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9" w:rsidRPr="002B381E" w:rsidRDefault="00FA5C79"/>
    <w:p w:rsidR="00FA5C79" w:rsidRDefault="00FA5C79" w:rsidP="00AF31E9">
      <w:pPr>
        <w:jc w:val="both"/>
        <w:rPr>
          <w:lang w:val="bg-BG"/>
        </w:rPr>
      </w:pPr>
    </w:p>
    <w:p w:rsidR="00FA5C79" w:rsidRDefault="00FA5C79" w:rsidP="00AF31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5C79" w:rsidRDefault="00FA5C79" w:rsidP="00AF31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5C79" w:rsidRDefault="00FA5C79" w:rsidP="00AF31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A5C79" w:rsidRPr="00E95B2B" w:rsidRDefault="00FA5C79" w:rsidP="00AF31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B2B">
        <w:rPr>
          <w:rFonts w:ascii="Times New Roman" w:hAnsi="Times New Roman"/>
          <w:sz w:val="28"/>
          <w:szCs w:val="28"/>
          <w:lang w:val="bg-BG"/>
        </w:rPr>
        <w:t xml:space="preserve">Във връзка </w:t>
      </w:r>
      <w:r w:rsidRPr="00E95B2B">
        <w:rPr>
          <w:rFonts w:ascii="Times New Roman" w:hAnsi="Times New Roman"/>
          <w:sz w:val="28"/>
          <w:szCs w:val="28"/>
        </w:rPr>
        <w:t>невъзможността на Снежина Петрова, представител на САБ и Стефан Командарев, представител на Обществения съвет н</w:t>
      </w:r>
      <w:r>
        <w:rPr>
          <w:rFonts w:ascii="Times New Roman" w:hAnsi="Times New Roman"/>
          <w:sz w:val="28"/>
          <w:szCs w:val="28"/>
        </w:rPr>
        <w:t>а БНТ, да участват в заседани</w:t>
      </w:r>
      <w:r>
        <w:rPr>
          <w:rFonts w:ascii="Times New Roman" w:hAnsi="Times New Roman"/>
          <w:sz w:val="28"/>
          <w:szCs w:val="28"/>
          <w:lang w:val="bg-BG"/>
        </w:rPr>
        <w:t>ята</w:t>
      </w:r>
      <w:r w:rsidRPr="00E95B2B">
        <w:rPr>
          <w:rFonts w:ascii="Times New Roman" w:hAnsi="Times New Roman"/>
          <w:sz w:val="28"/>
          <w:szCs w:val="28"/>
        </w:rPr>
        <w:t xml:space="preserve"> на Художествения съвет за игрално кино на БНТ, поради вече поети неотложни ангажименти,</w:t>
      </w:r>
      <w:r w:rsidRPr="00E95B2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95B2B">
        <w:rPr>
          <w:rFonts w:ascii="Times New Roman" w:hAnsi="Times New Roman"/>
          <w:sz w:val="28"/>
          <w:szCs w:val="28"/>
        </w:rPr>
        <w:t xml:space="preserve">въз основа на предложения на председателя на САБ Христо Мутафчиев и Обществения съвет на БНТ, тези членове на Художествения съвет за </w:t>
      </w:r>
      <w:r>
        <w:rPr>
          <w:rFonts w:ascii="Times New Roman" w:hAnsi="Times New Roman"/>
          <w:sz w:val="28"/>
          <w:szCs w:val="28"/>
        </w:rPr>
        <w:t xml:space="preserve">игрално кино </w:t>
      </w:r>
      <w:r>
        <w:rPr>
          <w:rFonts w:ascii="Times New Roman" w:hAnsi="Times New Roman"/>
          <w:sz w:val="28"/>
          <w:szCs w:val="28"/>
          <w:lang w:val="bg-BG"/>
        </w:rPr>
        <w:t>ще</w:t>
      </w:r>
      <w:r>
        <w:rPr>
          <w:rFonts w:ascii="Times New Roman" w:hAnsi="Times New Roman"/>
          <w:sz w:val="28"/>
          <w:szCs w:val="28"/>
        </w:rPr>
        <w:t xml:space="preserve"> бъдат заменени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Pr="00DD0CFA">
        <w:rPr>
          <w:rFonts w:ascii="Times New Roman" w:hAnsi="Times New Roman"/>
          <w:b/>
          <w:sz w:val="28"/>
          <w:szCs w:val="28"/>
          <w:lang w:val="bg-BG"/>
        </w:rPr>
        <w:t>Иван Юруков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D0CFA">
        <w:rPr>
          <w:rFonts w:ascii="Times New Roman" w:hAnsi="Times New Roman"/>
          <w:sz w:val="28"/>
          <w:szCs w:val="28"/>
          <w:lang w:val="bg-BG"/>
        </w:rPr>
        <w:t>(филмов и театрален актьор, представителн на САБ)</w:t>
      </w:r>
      <w:r w:rsidRPr="00DD0CF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DD0CFA">
        <w:rPr>
          <w:rFonts w:ascii="Times New Roman" w:hAnsi="Times New Roman"/>
          <w:b/>
          <w:sz w:val="28"/>
          <w:szCs w:val="28"/>
          <w:lang w:val="bg-BG"/>
        </w:rPr>
        <w:t>Юрий Дачев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D0CFA">
        <w:rPr>
          <w:rFonts w:ascii="Times New Roman" w:hAnsi="Times New Roman"/>
          <w:sz w:val="28"/>
          <w:szCs w:val="28"/>
          <w:lang w:val="bg-BG"/>
        </w:rPr>
        <w:t>(треатровед, драматург, сценарист и преподавател в НАТФИЗ „Кръстьо Сарафов),</w:t>
      </w:r>
      <w:r>
        <w:rPr>
          <w:rFonts w:ascii="Times New Roman" w:hAnsi="Times New Roman"/>
          <w:sz w:val="28"/>
          <w:szCs w:val="28"/>
          <w:lang w:val="bg-BG"/>
        </w:rPr>
        <w:t xml:space="preserve"> утвърдени с видоизменяща заповед на Генералния директор на БНТ с </w:t>
      </w:r>
      <w:r w:rsidRPr="002B381E">
        <w:rPr>
          <w:rFonts w:ascii="Times New Roman" w:hAnsi="Times New Roman"/>
          <w:sz w:val="28"/>
          <w:szCs w:val="28"/>
          <w:lang w:val="bg-BG"/>
        </w:rPr>
        <w:t>№ РД-</w:t>
      </w:r>
      <w:r>
        <w:rPr>
          <w:rFonts w:ascii="Times New Roman" w:hAnsi="Times New Roman"/>
          <w:sz w:val="28"/>
          <w:szCs w:val="28"/>
        </w:rPr>
        <w:t>10-469/04.10.2015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Pr="00E95B2B">
        <w:rPr>
          <w:rFonts w:ascii="Times New Roman" w:hAnsi="Times New Roman"/>
          <w:sz w:val="28"/>
          <w:szCs w:val="28"/>
        </w:rPr>
        <w:t xml:space="preserve"> </w:t>
      </w:r>
    </w:p>
    <w:p w:rsidR="00FA5C79" w:rsidRDefault="00FA5C79" w:rsidP="0016253C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5C79" w:rsidRPr="0016253C" w:rsidRDefault="00FA5C79">
      <w:pPr>
        <w:rPr>
          <w:lang w:val="bg-BG"/>
        </w:rPr>
      </w:pPr>
    </w:p>
    <w:sectPr w:rsidR="00FA5C79" w:rsidRPr="0016253C" w:rsidSect="00D05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3C"/>
    <w:rsid w:val="0016253C"/>
    <w:rsid w:val="002B381E"/>
    <w:rsid w:val="003E36D8"/>
    <w:rsid w:val="00657930"/>
    <w:rsid w:val="00692C71"/>
    <w:rsid w:val="00705B9D"/>
    <w:rsid w:val="00726CD5"/>
    <w:rsid w:val="007C0850"/>
    <w:rsid w:val="009E6063"/>
    <w:rsid w:val="00AF31E9"/>
    <w:rsid w:val="00D052D8"/>
    <w:rsid w:val="00DD0CFA"/>
    <w:rsid w:val="00E95B2B"/>
    <w:rsid w:val="00F9574B"/>
    <w:rsid w:val="00F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98</Words>
  <Characters>561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</dc:creator>
  <cp:keywords/>
  <dc:description/>
  <cp:lastModifiedBy>Филмопроизводство</cp:lastModifiedBy>
  <cp:revision>8</cp:revision>
  <cp:lastPrinted>2015-10-19T08:17:00Z</cp:lastPrinted>
  <dcterms:created xsi:type="dcterms:W3CDTF">2015-10-18T11:26:00Z</dcterms:created>
  <dcterms:modified xsi:type="dcterms:W3CDTF">2015-10-19T08:19:00Z</dcterms:modified>
</cp:coreProperties>
</file>